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5CF" w14:textId="0008DEDF" w:rsidR="00D0551B" w:rsidRDefault="00537CE7" w:rsidP="00971CFB">
      <w:pPr>
        <w:rPr>
          <w:noProof/>
        </w:rPr>
      </w:pPr>
      <w:r>
        <w:rPr>
          <w:noProof/>
        </w:rPr>
        <w:drawing>
          <wp:anchor distT="0" distB="0" distL="114300" distR="114300" simplePos="0" relativeHeight="251658240" behindDoc="1" locked="0" layoutInCell="1" allowOverlap="1" wp14:anchorId="313FDF90" wp14:editId="5637B124">
            <wp:simplePos x="0" y="0"/>
            <wp:positionH relativeFrom="margin">
              <wp:posOffset>-508635</wp:posOffset>
            </wp:positionH>
            <wp:positionV relativeFrom="margin">
              <wp:posOffset>-661035</wp:posOffset>
            </wp:positionV>
            <wp:extent cx="8239125" cy="10668000"/>
            <wp:effectExtent l="0" t="0" r="9525" b="0"/>
            <wp:wrapNone/>
            <wp:docPr id="4" name="Picture 4" descr="C:\Users\LopezOffice\Desktop\City of Abbotsford letterhead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pezOffice\Desktop\City of Abbotsford letterhead -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91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B3A9B" w14:textId="77777777" w:rsidR="00D0551B" w:rsidRDefault="00D0551B" w:rsidP="00971CFB">
      <w:pPr>
        <w:rPr>
          <w:noProof/>
        </w:rPr>
      </w:pPr>
    </w:p>
    <w:p w14:paraId="26940F12" w14:textId="77777777" w:rsidR="00D0551B" w:rsidRDefault="00D0551B" w:rsidP="00971CFB">
      <w:pPr>
        <w:rPr>
          <w:noProof/>
        </w:rPr>
      </w:pPr>
    </w:p>
    <w:p w14:paraId="1912F950" w14:textId="77777777" w:rsidR="00D0551B" w:rsidRDefault="00D0551B" w:rsidP="00971CFB">
      <w:pPr>
        <w:rPr>
          <w:noProof/>
        </w:rPr>
      </w:pPr>
    </w:p>
    <w:p w14:paraId="07F32864" w14:textId="77777777" w:rsidR="00D0551B" w:rsidRDefault="00D0551B" w:rsidP="00971CFB">
      <w:pPr>
        <w:rPr>
          <w:noProof/>
        </w:rPr>
      </w:pPr>
    </w:p>
    <w:p w14:paraId="16612BE5" w14:textId="77777777" w:rsidR="00D0551B" w:rsidRDefault="00D0551B" w:rsidP="00971CFB">
      <w:pPr>
        <w:rPr>
          <w:noProof/>
        </w:rPr>
      </w:pPr>
    </w:p>
    <w:p w14:paraId="28DDA013" w14:textId="77777777" w:rsidR="00D0551B" w:rsidRDefault="00D0551B" w:rsidP="00971CFB">
      <w:pPr>
        <w:rPr>
          <w:noProof/>
        </w:rPr>
      </w:pPr>
    </w:p>
    <w:p w14:paraId="46F954AD" w14:textId="77777777" w:rsidR="00537CE7" w:rsidRDefault="00537CE7" w:rsidP="00537CE7">
      <w:pPr>
        <w:pStyle w:val="Default"/>
      </w:pPr>
    </w:p>
    <w:p w14:paraId="24DB0546" w14:textId="6640A174" w:rsidR="00B72151" w:rsidRPr="007434D9" w:rsidRDefault="00B72151" w:rsidP="00043DE2">
      <w:pPr>
        <w:pStyle w:val="Default"/>
        <w:spacing w:line="480" w:lineRule="auto"/>
        <w:jc w:val="center"/>
        <w:rPr>
          <w:sz w:val="32"/>
          <w:szCs w:val="32"/>
          <w:lang w:val="es-ES"/>
        </w:rPr>
      </w:pPr>
      <w:r>
        <w:rPr>
          <w:b/>
          <w:bCs/>
          <w:sz w:val="32"/>
          <w:szCs w:val="32"/>
          <w:lang w:val="es"/>
        </w:rPr>
        <w:t>Solicitud de permiso de alquiler de Red Arrow Park</w:t>
      </w:r>
      <w:r w:rsidR="00DA01DF">
        <w:rPr>
          <w:b/>
          <w:bCs/>
          <w:sz w:val="32"/>
          <w:szCs w:val="32"/>
          <w:lang w:val="es"/>
        </w:rPr>
        <w:t xml:space="preserve"> </w:t>
      </w:r>
      <w:r w:rsidR="0072095C">
        <w:rPr>
          <w:b/>
          <w:bCs/>
          <w:sz w:val="32"/>
          <w:szCs w:val="32"/>
          <w:lang w:val="es"/>
        </w:rPr>
        <w:t xml:space="preserve">(407 W </w:t>
      </w:r>
      <w:proofErr w:type="spellStart"/>
      <w:r w:rsidR="0072095C">
        <w:rPr>
          <w:b/>
          <w:bCs/>
          <w:sz w:val="32"/>
          <w:szCs w:val="32"/>
          <w:lang w:val="es"/>
        </w:rPr>
        <w:t>Hemlock</w:t>
      </w:r>
      <w:proofErr w:type="spellEnd"/>
      <w:r w:rsidR="0072095C">
        <w:rPr>
          <w:b/>
          <w:bCs/>
          <w:sz w:val="32"/>
          <w:szCs w:val="32"/>
          <w:lang w:val="es"/>
        </w:rPr>
        <w:t xml:space="preserve"> </w:t>
      </w:r>
      <w:proofErr w:type="spellStart"/>
      <w:r w:rsidR="0072095C">
        <w:rPr>
          <w:b/>
          <w:bCs/>
          <w:sz w:val="32"/>
          <w:szCs w:val="32"/>
          <w:lang w:val="es"/>
        </w:rPr>
        <w:t>St</w:t>
      </w:r>
      <w:proofErr w:type="spellEnd"/>
      <w:r w:rsidR="0072095C">
        <w:rPr>
          <w:b/>
          <w:bCs/>
          <w:sz w:val="32"/>
          <w:szCs w:val="32"/>
          <w:lang w:val="es"/>
        </w:rPr>
        <w:t>)</w:t>
      </w:r>
    </w:p>
    <w:p w14:paraId="61AE449C" w14:textId="77777777" w:rsidR="00B72151" w:rsidRPr="00B72151" w:rsidRDefault="00B72151" w:rsidP="00E917E6">
      <w:pPr>
        <w:pStyle w:val="Default"/>
        <w:spacing w:line="480" w:lineRule="auto"/>
        <w:rPr>
          <w:lang w:val="es-ES"/>
        </w:rPr>
      </w:pPr>
      <w:r w:rsidRPr="000E4D3F">
        <w:rPr>
          <w:lang w:val="es"/>
        </w:rPr>
        <w:t xml:space="preserve">Información de contacto: </w:t>
      </w:r>
    </w:p>
    <w:p w14:paraId="758AF181" w14:textId="10C1E8DB" w:rsidR="00B72151" w:rsidRPr="00B72151" w:rsidRDefault="00B72151" w:rsidP="00E917E6">
      <w:pPr>
        <w:pStyle w:val="Default"/>
        <w:spacing w:line="480" w:lineRule="auto"/>
        <w:rPr>
          <w:lang w:val="es-ES"/>
        </w:rPr>
      </w:pPr>
      <w:proofErr w:type="gramStart"/>
      <w:r w:rsidRPr="000E4D3F">
        <w:rPr>
          <w:lang w:val="es"/>
        </w:rPr>
        <w:t>Nombre:_</w:t>
      </w:r>
      <w:proofErr w:type="gramEnd"/>
      <w:r w:rsidRPr="000E4D3F">
        <w:rPr>
          <w:lang w:val="es"/>
        </w:rPr>
        <w:t>_____________________</w:t>
      </w:r>
      <w:r w:rsidR="007346F5">
        <w:rPr>
          <w:lang w:val="es"/>
        </w:rPr>
        <w:t>________________________________</w:t>
      </w:r>
      <w:r w:rsidRPr="000E4D3F">
        <w:rPr>
          <w:lang w:val="es"/>
        </w:rPr>
        <w:t xml:space="preserve"> </w:t>
      </w:r>
    </w:p>
    <w:p w14:paraId="6E5FE416" w14:textId="37D89343" w:rsidR="00B72151" w:rsidRPr="00B72151" w:rsidRDefault="00B72151" w:rsidP="00E917E6">
      <w:pPr>
        <w:pStyle w:val="Default"/>
        <w:spacing w:line="480" w:lineRule="auto"/>
        <w:rPr>
          <w:lang w:val="es-ES"/>
        </w:rPr>
      </w:pPr>
      <w:proofErr w:type="gramStart"/>
      <w:r w:rsidRPr="000E4D3F">
        <w:rPr>
          <w:lang w:val="es"/>
        </w:rPr>
        <w:t>Dirección:_</w:t>
      </w:r>
      <w:proofErr w:type="gramEnd"/>
      <w:r w:rsidRPr="000E4D3F">
        <w:rPr>
          <w:lang w:val="es"/>
        </w:rPr>
        <w:t>_______________________________________________</w:t>
      </w:r>
      <w:r w:rsidR="007346F5">
        <w:rPr>
          <w:lang w:val="es"/>
        </w:rPr>
        <w:t>_____</w:t>
      </w:r>
      <w:r w:rsidRPr="000E4D3F">
        <w:rPr>
          <w:lang w:val="es"/>
        </w:rPr>
        <w:t xml:space="preserve"> </w:t>
      </w:r>
    </w:p>
    <w:p w14:paraId="6FBE1481" w14:textId="2886A1B0" w:rsidR="00B72151" w:rsidRPr="00B72151" w:rsidRDefault="00B72151" w:rsidP="00E917E6">
      <w:pPr>
        <w:pStyle w:val="Default"/>
        <w:spacing w:line="480" w:lineRule="auto"/>
        <w:rPr>
          <w:lang w:val="es-ES"/>
        </w:rPr>
      </w:pPr>
      <w:r w:rsidRPr="000E4D3F">
        <w:rPr>
          <w:lang w:val="es"/>
        </w:rPr>
        <w:t xml:space="preserve">Número de </w:t>
      </w:r>
      <w:proofErr w:type="gramStart"/>
      <w:r w:rsidRPr="000E4D3F">
        <w:rPr>
          <w:lang w:val="es"/>
        </w:rPr>
        <w:t>teléfono:_</w:t>
      </w:r>
      <w:proofErr w:type="gramEnd"/>
      <w:r w:rsidRPr="000E4D3F">
        <w:rPr>
          <w:lang w:val="es"/>
        </w:rPr>
        <w:t>_____________________________________</w:t>
      </w:r>
      <w:r w:rsidR="007346F5">
        <w:rPr>
          <w:lang w:val="es"/>
        </w:rPr>
        <w:t>_______</w:t>
      </w:r>
      <w:r w:rsidRPr="000E4D3F">
        <w:rPr>
          <w:lang w:val="es"/>
        </w:rPr>
        <w:t xml:space="preserve"> </w:t>
      </w:r>
    </w:p>
    <w:p w14:paraId="6A258415" w14:textId="661F6312" w:rsidR="00B72151" w:rsidRPr="00B72151" w:rsidRDefault="00B72151" w:rsidP="00E917E6">
      <w:pPr>
        <w:pStyle w:val="Default"/>
        <w:spacing w:line="480" w:lineRule="auto"/>
        <w:rPr>
          <w:lang w:val="es-ES"/>
        </w:rPr>
      </w:pPr>
      <w:r w:rsidRPr="000E4D3F">
        <w:rPr>
          <w:lang w:val="es"/>
        </w:rPr>
        <w:t xml:space="preserve">Fecha </w:t>
      </w:r>
      <w:proofErr w:type="gramStart"/>
      <w:r w:rsidRPr="000E4D3F">
        <w:rPr>
          <w:lang w:val="es"/>
        </w:rPr>
        <w:t>solicitada:_</w:t>
      </w:r>
      <w:proofErr w:type="gramEnd"/>
      <w:r w:rsidRPr="000E4D3F">
        <w:rPr>
          <w:lang w:val="es"/>
        </w:rPr>
        <w:t>_____________________</w:t>
      </w:r>
      <w:r w:rsidR="007346F5">
        <w:rPr>
          <w:lang w:val="es"/>
        </w:rPr>
        <w:t>__________________________</w:t>
      </w:r>
      <w:r w:rsidRPr="000E4D3F">
        <w:rPr>
          <w:lang w:val="es"/>
        </w:rPr>
        <w:t xml:space="preserve"> </w:t>
      </w:r>
    </w:p>
    <w:p w14:paraId="3C491722" w14:textId="77777777" w:rsidR="00B72151" w:rsidRPr="00B72151" w:rsidRDefault="00B72151" w:rsidP="00E917E6">
      <w:pPr>
        <w:pStyle w:val="Default"/>
        <w:spacing w:line="480" w:lineRule="auto"/>
        <w:rPr>
          <w:lang w:val="es-ES"/>
        </w:rPr>
      </w:pPr>
      <w:r w:rsidRPr="000E4D3F">
        <w:rPr>
          <w:lang w:val="es"/>
        </w:rPr>
        <w:t xml:space="preserve">¿Habrá alcohol? SÍ o NO (Círculo uno) </w:t>
      </w:r>
    </w:p>
    <w:p w14:paraId="5B0956B5" w14:textId="77777777" w:rsidR="00B72151" w:rsidRPr="00B72151" w:rsidRDefault="00B72151" w:rsidP="00E917E6">
      <w:pPr>
        <w:pStyle w:val="Default"/>
        <w:spacing w:line="480" w:lineRule="auto"/>
        <w:rPr>
          <w:lang w:val="es-ES"/>
        </w:rPr>
      </w:pPr>
      <w:r w:rsidRPr="000E4D3F">
        <w:rPr>
          <w:lang w:val="es"/>
        </w:rPr>
        <w:t xml:space="preserve">Tarifas de alquiler del parque: </w:t>
      </w:r>
    </w:p>
    <w:p w14:paraId="1050320D" w14:textId="0967F557" w:rsidR="00B72151" w:rsidRPr="00B72151" w:rsidRDefault="00B72151" w:rsidP="00E917E6">
      <w:pPr>
        <w:pStyle w:val="Default"/>
        <w:rPr>
          <w:lang w:val="es-ES"/>
        </w:rPr>
      </w:pPr>
      <w:r w:rsidRPr="000E4D3F">
        <w:rPr>
          <w:lang w:val="es"/>
        </w:rPr>
        <w:t xml:space="preserve">Tarifa de alquiler no reembolsable de $100.00 con un depósito de seguridad de </w:t>
      </w:r>
      <w:r w:rsidRPr="00906CFB">
        <w:rPr>
          <w:highlight w:val="yellow"/>
          <w:lang w:val="es"/>
        </w:rPr>
        <w:t>$</w:t>
      </w:r>
      <w:r w:rsidR="00906CFB" w:rsidRPr="00906CFB">
        <w:rPr>
          <w:highlight w:val="yellow"/>
          <w:lang w:val="es"/>
        </w:rPr>
        <w:t>4</w:t>
      </w:r>
      <w:r w:rsidRPr="00906CFB">
        <w:rPr>
          <w:highlight w:val="yellow"/>
          <w:lang w:val="es"/>
        </w:rPr>
        <w:t>00.00</w:t>
      </w:r>
      <w:r w:rsidR="003521D0" w:rsidRPr="00906CFB">
        <w:rPr>
          <w:highlight w:val="yellow"/>
          <w:lang w:val="es"/>
        </w:rPr>
        <w:t xml:space="preserve"> CASH</w:t>
      </w:r>
      <w:r w:rsidRPr="000E4D3F">
        <w:rPr>
          <w:lang w:val="es"/>
        </w:rPr>
        <w:t xml:space="preserve">.  Los cheques se pueden hacer pagaderos a la ciudad de Abbotsford. </w:t>
      </w:r>
    </w:p>
    <w:p w14:paraId="6F9CDD75" w14:textId="77777777" w:rsidR="00B72151" w:rsidRPr="00B72151" w:rsidRDefault="00B72151" w:rsidP="00E917E6">
      <w:pPr>
        <w:pStyle w:val="Default"/>
        <w:rPr>
          <w:lang w:val="es-ES"/>
        </w:rPr>
      </w:pPr>
    </w:p>
    <w:p w14:paraId="6FE8CF4E" w14:textId="7B10AABE" w:rsidR="00B72151" w:rsidRPr="00B72151" w:rsidRDefault="00B72151" w:rsidP="00E917E6">
      <w:pPr>
        <w:pStyle w:val="Default"/>
        <w:spacing w:line="480" w:lineRule="auto"/>
        <w:rPr>
          <w:lang w:val="es-ES"/>
        </w:rPr>
      </w:pPr>
      <w:proofErr w:type="gramStart"/>
      <w:r w:rsidRPr="000E4D3F">
        <w:rPr>
          <w:lang w:val="es"/>
        </w:rPr>
        <w:t>( )</w:t>
      </w:r>
      <w:proofErr w:type="gramEnd"/>
      <w:r w:rsidRPr="000E4D3F">
        <w:rPr>
          <w:lang w:val="es"/>
        </w:rPr>
        <w:t xml:space="preserve"> Se adjunta un cheque</w:t>
      </w:r>
      <w:r w:rsidR="00D87F2F">
        <w:rPr>
          <w:lang w:val="es"/>
        </w:rPr>
        <w:t xml:space="preserve">/efectivo </w:t>
      </w:r>
      <w:r w:rsidRPr="000E4D3F">
        <w:rPr>
          <w:lang w:val="es"/>
        </w:rPr>
        <w:t xml:space="preserve">por la tarifa de alquiler no reembolsable. </w:t>
      </w:r>
    </w:p>
    <w:p w14:paraId="5165E2A3" w14:textId="201C2375" w:rsidR="00B72151" w:rsidRPr="003521D0" w:rsidRDefault="00B72151" w:rsidP="00E917E6">
      <w:pPr>
        <w:pStyle w:val="Default"/>
        <w:spacing w:line="480" w:lineRule="auto"/>
        <w:rPr>
          <w:lang w:val="es-ES"/>
        </w:rPr>
      </w:pPr>
      <w:proofErr w:type="gramStart"/>
      <w:r w:rsidRPr="003521D0">
        <w:rPr>
          <w:lang w:val="es-ES"/>
        </w:rPr>
        <w:t>( )</w:t>
      </w:r>
      <w:proofErr w:type="gramEnd"/>
      <w:r w:rsidRPr="003521D0">
        <w:rPr>
          <w:lang w:val="es-ES"/>
        </w:rPr>
        <w:t xml:space="preserve"> </w:t>
      </w:r>
      <w:r w:rsidR="003521D0" w:rsidRPr="003521D0">
        <w:rPr>
          <w:lang w:val="es"/>
        </w:rPr>
        <w:t xml:space="preserve">Se adjunta </w:t>
      </w:r>
      <w:r w:rsidR="003521D0">
        <w:rPr>
          <w:lang w:val="es"/>
        </w:rPr>
        <w:t>CASH</w:t>
      </w:r>
      <w:r w:rsidR="003521D0" w:rsidRPr="003521D0">
        <w:rPr>
          <w:lang w:val="es"/>
        </w:rPr>
        <w:t xml:space="preserve"> en efectivo para el depósito de seguridad. </w:t>
      </w:r>
    </w:p>
    <w:p w14:paraId="246F9F01" w14:textId="77777777" w:rsidR="007F3FDA" w:rsidRPr="007F3FDA" w:rsidRDefault="007F3FDA" w:rsidP="001C2BD4">
      <w:pPr>
        <w:pStyle w:val="Default"/>
        <w:rPr>
          <w:b/>
          <w:bCs/>
          <w:lang w:val="es-ES"/>
        </w:rPr>
      </w:pPr>
      <w:r w:rsidRPr="007F3FDA">
        <w:rPr>
          <w:b/>
          <w:bCs/>
          <w:lang w:val="es-ES"/>
        </w:rPr>
        <w:t>Por favor, recoja la llave del refugio antes de las 5 pm del viernes anterior a su alquiler.</w:t>
      </w:r>
    </w:p>
    <w:p w14:paraId="427CFF69" w14:textId="302BFF45" w:rsidR="00B72151" w:rsidRPr="00B72151" w:rsidRDefault="00B72151" w:rsidP="00E917E6">
      <w:pPr>
        <w:pStyle w:val="Default"/>
        <w:rPr>
          <w:lang w:val="es-ES"/>
        </w:rPr>
      </w:pPr>
      <w:r w:rsidRPr="000E4D3F">
        <w:rPr>
          <w:b/>
          <w:bCs/>
          <w:lang w:val="es"/>
        </w:rPr>
        <w:t xml:space="preserve">Tenga en cuenta: </w:t>
      </w:r>
      <w:r w:rsidRPr="000E4D3F">
        <w:rPr>
          <w:lang w:val="es"/>
        </w:rPr>
        <w:t xml:space="preserve">De acuerdo con la Ordenanza municipal 12-1-5; si desea </w:t>
      </w:r>
      <w:r w:rsidRPr="000E4D3F">
        <w:rPr>
          <w:b/>
          <w:bCs/>
          <w:u w:val="single"/>
          <w:lang w:val="es"/>
        </w:rPr>
        <w:t>alquilar todo el parque</w:t>
      </w:r>
      <w:r w:rsidRPr="000E4D3F">
        <w:rPr>
          <w:lang w:val="es"/>
        </w:rPr>
        <w:t xml:space="preserve">, debe solicitarlo </w:t>
      </w:r>
      <w:r w:rsidRPr="00315221">
        <w:rPr>
          <w:b/>
          <w:bCs/>
          <w:u w:val="single"/>
          <w:lang w:val="es"/>
        </w:rPr>
        <w:t>14 días antes</w:t>
      </w:r>
      <w:r w:rsidRPr="000E4D3F">
        <w:rPr>
          <w:lang w:val="es"/>
        </w:rPr>
        <w:t xml:space="preserve"> de la fecha en que se solicita el uso exclusivo de todo el parque. Además, para mantener la fecha, la tarifa de alquiler debe pagarse al reservar la fecha. La tarifa de alquiler es un depósito no reembolsable.</w:t>
      </w:r>
    </w:p>
    <w:p w14:paraId="505F24C1" w14:textId="77777777" w:rsidR="00B72151" w:rsidRPr="00B72151" w:rsidRDefault="00B72151" w:rsidP="00E917E6">
      <w:pPr>
        <w:pStyle w:val="Default"/>
        <w:rPr>
          <w:lang w:val="es-ES"/>
        </w:rPr>
      </w:pPr>
      <w:r w:rsidRPr="00B72151">
        <w:rPr>
          <w:lang w:val="es-ES"/>
        </w:rPr>
        <w:t xml:space="preserve"> </w:t>
      </w:r>
    </w:p>
    <w:p w14:paraId="6D11D022" w14:textId="77777777" w:rsidR="00B72151" w:rsidRPr="00B72151" w:rsidRDefault="00B72151" w:rsidP="00E917E6">
      <w:pPr>
        <w:pStyle w:val="Default"/>
        <w:rPr>
          <w:b/>
          <w:bCs/>
          <w:sz w:val="28"/>
          <w:szCs w:val="28"/>
          <w:lang w:val="es-ES"/>
        </w:rPr>
      </w:pPr>
      <w:r w:rsidRPr="00ED711C">
        <w:rPr>
          <w:b/>
          <w:bCs/>
          <w:sz w:val="28"/>
          <w:szCs w:val="28"/>
          <w:lang w:val="es"/>
        </w:rPr>
        <w:t xml:space="preserve">No puede configurar o ingresar al refugio antes de la fecha de alquiler a menos que lo autorice la Ciudad. Si lo hace sin permiso, su depósito de seguridad se perderá. </w:t>
      </w:r>
    </w:p>
    <w:p w14:paraId="5F6AA841" w14:textId="77777777" w:rsidR="00B72151" w:rsidRPr="00B72151" w:rsidRDefault="00B72151" w:rsidP="00E917E6">
      <w:pPr>
        <w:pStyle w:val="Default"/>
        <w:rPr>
          <w:b/>
          <w:bCs/>
          <w:i/>
          <w:iCs/>
          <w:lang w:val="es-ES"/>
        </w:rPr>
      </w:pPr>
    </w:p>
    <w:p w14:paraId="19C5A1DA" w14:textId="77777777" w:rsidR="00B72151" w:rsidRPr="00B72151" w:rsidRDefault="00B72151" w:rsidP="00E917E6">
      <w:pPr>
        <w:pStyle w:val="Default"/>
        <w:rPr>
          <w:b/>
          <w:bCs/>
          <w:i/>
          <w:iCs/>
          <w:lang w:val="es-ES"/>
        </w:rPr>
      </w:pPr>
      <w:r w:rsidRPr="000E4D3F">
        <w:rPr>
          <w:b/>
          <w:bCs/>
          <w:i/>
          <w:iCs/>
          <w:lang w:val="es"/>
        </w:rPr>
        <w:t xml:space="preserve">Entiendo que el depósito de seguridad se devolverá siempre que la llave se devuelva antes del siguiente día hábil y el refugio se limpie el día del alquiler. </w:t>
      </w:r>
      <w:r w:rsidRPr="006A7596">
        <w:rPr>
          <w:b/>
          <w:bCs/>
          <w:i/>
          <w:iCs/>
          <w:u w:val="single"/>
          <w:lang w:val="es"/>
        </w:rPr>
        <w:t xml:space="preserve"> Los depósitos de seguridad estarán disponibles para recoger después de la 1 pm del siguiente día hábil después del alquiler</w:t>
      </w:r>
      <w:r>
        <w:rPr>
          <w:b/>
          <w:bCs/>
          <w:i/>
          <w:iCs/>
          <w:lang w:val="es"/>
        </w:rPr>
        <w:t xml:space="preserve">.  </w:t>
      </w:r>
      <w:r w:rsidRPr="000E4D3F">
        <w:rPr>
          <w:b/>
          <w:bCs/>
          <w:i/>
          <w:iCs/>
          <w:lang w:val="es"/>
        </w:rPr>
        <w:t>Al firmar esta solicitud, también acepto que he recibido una copia de las reglas del parque.</w:t>
      </w:r>
    </w:p>
    <w:p w14:paraId="4DDEF2AC" w14:textId="77777777" w:rsidR="00B72151" w:rsidRPr="00B72151" w:rsidRDefault="00B72151" w:rsidP="00E917E6">
      <w:pPr>
        <w:pStyle w:val="Default"/>
        <w:rPr>
          <w:b/>
          <w:bCs/>
          <w:i/>
          <w:iCs/>
          <w:lang w:val="es-ES"/>
        </w:rPr>
      </w:pPr>
    </w:p>
    <w:p w14:paraId="0A6E1436" w14:textId="77777777" w:rsidR="00B72151" w:rsidRPr="00B72151" w:rsidRDefault="00B72151" w:rsidP="00E917E6">
      <w:pPr>
        <w:pStyle w:val="Default"/>
        <w:rPr>
          <w:lang w:val="es-ES"/>
        </w:rPr>
      </w:pPr>
      <w:r w:rsidRPr="00B72151">
        <w:rPr>
          <w:b/>
          <w:bCs/>
          <w:i/>
          <w:iCs/>
          <w:lang w:val="es-ES"/>
        </w:rPr>
        <w:t xml:space="preserve"> </w:t>
      </w:r>
    </w:p>
    <w:p w14:paraId="3C0A2067" w14:textId="7EF67A6E" w:rsidR="00B72151" w:rsidRPr="00B72151" w:rsidRDefault="009519BD" w:rsidP="00E917E6">
      <w:pPr>
        <w:pStyle w:val="Default"/>
        <w:spacing w:line="480" w:lineRule="auto"/>
        <w:rPr>
          <w:lang w:val="es-ES"/>
        </w:rPr>
      </w:pPr>
      <w:r>
        <w:rPr>
          <w:b/>
          <w:i/>
          <w:lang w:val="es"/>
        </w:rPr>
        <w:t>FIRMA</w:t>
      </w:r>
      <w:r w:rsidR="00B72151" w:rsidRPr="000E4D3F">
        <w:rPr>
          <w:b/>
          <w:bCs/>
          <w:i/>
          <w:iCs/>
          <w:lang w:val="es"/>
        </w:rPr>
        <w:t>_____________________________________________</w:t>
      </w:r>
      <w:r>
        <w:rPr>
          <w:b/>
          <w:i/>
          <w:lang w:val="es"/>
        </w:rPr>
        <w:t>FECHA</w:t>
      </w:r>
      <w:r w:rsidR="00B72151" w:rsidRPr="000E4D3F">
        <w:rPr>
          <w:b/>
          <w:bCs/>
          <w:i/>
          <w:iCs/>
          <w:lang w:val="es"/>
        </w:rPr>
        <w:t xml:space="preserve"> ____________ </w:t>
      </w:r>
      <w:r w:rsidR="00B72151" w:rsidRPr="000E4D3F">
        <w:rPr>
          <w:b/>
          <w:bCs/>
          <w:i/>
          <w:iCs/>
          <w:lang w:val="es"/>
        </w:rPr>
        <w:tab/>
      </w:r>
    </w:p>
    <w:p w14:paraId="6B89F682" w14:textId="76747452" w:rsidR="00B72151" w:rsidRPr="00B72151" w:rsidRDefault="00B72151" w:rsidP="00E917E6">
      <w:pPr>
        <w:pStyle w:val="Default"/>
        <w:spacing w:line="480" w:lineRule="auto"/>
        <w:rPr>
          <w:lang w:val="es-ES"/>
        </w:rPr>
      </w:pPr>
      <w:r w:rsidRPr="000E4D3F">
        <w:rPr>
          <w:lang w:val="es"/>
        </w:rPr>
        <w:tab/>
      </w:r>
      <w:r w:rsidRPr="000E4D3F">
        <w:rPr>
          <w:lang w:val="es"/>
        </w:rPr>
        <w:tab/>
      </w:r>
      <w:r w:rsidRPr="000E4D3F">
        <w:rPr>
          <w:lang w:val="es"/>
        </w:rPr>
        <w:tab/>
      </w:r>
      <w:r w:rsidRPr="000E4D3F">
        <w:rPr>
          <w:lang w:val="es"/>
        </w:rPr>
        <w:tab/>
      </w:r>
      <w:r w:rsidRPr="000E4D3F">
        <w:rPr>
          <w:lang w:val="es"/>
        </w:rPr>
        <w:tab/>
      </w:r>
      <w:r w:rsidRPr="000E4D3F">
        <w:rPr>
          <w:lang w:val="es"/>
        </w:rPr>
        <w:tab/>
      </w:r>
      <w:r w:rsidRPr="000E4D3F">
        <w:rPr>
          <w:lang w:val="es"/>
        </w:rPr>
        <w:tab/>
      </w:r>
    </w:p>
    <w:p w14:paraId="46C35D33" w14:textId="77777777" w:rsidR="00B72151" w:rsidRPr="00B72151" w:rsidRDefault="00B72151" w:rsidP="00C21975">
      <w:pPr>
        <w:pStyle w:val="Default"/>
        <w:pageBreakBefore/>
        <w:spacing w:line="480" w:lineRule="auto"/>
        <w:jc w:val="center"/>
        <w:rPr>
          <w:sz w:val="36"/>
          <w:szCs w:val="36"/>
          <w:lang w:val="es-ES"/>
        </w:rPr>
      </w:pPr>
      <w:r>
        <w:rPr>
          <w:b/>
          <w:bCs/>
          <w:sz w:val="36"/>
          <w:szCs w:val="36"/>
          <w:lang w:val="es"/>
        </w:rPr>
        <w:lastRenderedPageBreak/>
        <w:t>REGLAS DEL PARQUE</w:t>
      </w:r>
    </w:p>
    <w:p w14:paraId="4FDB372E" w14:textId="77777777" w:rsidR="00B72151" w:rsidRPr="00B72151" w:rsidRDefault="00B72151" w:rsidP="00C21975">
      <w:pPr>
        <w:pStyle w:val="Default"/>
        <w:ind w:hanging="180"/>
        <w:rPr>
          <w:lang w:val="es-ES"/>
        </w:rPr>
      </w:pPr>
      <w:r w:rsidRPr="000E4D3F">
        <w:rPr>
          <w:lang w:val="es"/>
        </w:rPr>
        <w:t xml:space="preserve">• Por favor, deseche su basura en el contenedor de basura provisto. Si no hay un contenedor de basura, ate las bolsas de basura y déjelas en el refugio, para que los animales no entren en ellas. La tripulación de la ciudad se deshará de ellos. Asegúrese de que haya revestimientos de botes de basura en las latas en todo momento. </w:t>
      </w:r>
    </w:p>
    <w:p w14:paraId="27E0CEC2" w14:textId="77777777" w:rsidR="00B72151" w:rsidRPr="00B72151" w:rsidRDefault="00B72151" w:rsidP="00C21975">
      <w:pPr>
        <w:pStyle w:val="Default"/>
        <w:rPr>
          <w:lang w:val="es-ES"/>
        </w:rPr>
      </w:pPr>
    </w:p>
    <w:p w14:paraId="7668A34B" w14:textId="44B6E3B9" w:rsidR="00B72151" w:rsidRPr="00B72151" w:rsidRDefault="00B72151" w:rsidP="00C21975">
      <w:pPr>
        <w:pStyle w:val="Default"/>
        <w:ind w:hanging="180"/>
        <w:rPr>
          <w:lang w:val="es-ES"/>
        </w:rPr>
      </w:pPr>
      <w:r w:rsidRPr="000E4D3F">
        <w:rPr>
          <w:lang w:val="es"/>
        </w:rPr>
        <w:t xml:space="preserve">• </w:t>
      </w:r>
      <w:r w:rsidRPr="00B27ED2">
        <w:rPr>
          <w:u w:val="single"/>
          <w:lang w:val="es"/>
        </w:rPr>
        <w:t xml:space="preserve">NO fumar, </w:t>
      </w:r>
      <w:r w:rsidR="007F3FDA" w:rsidRPr="00906CFB">
        <w:rPr>
          <w:highlight w:val="yellow"/>
          <w:u w:val="single"/>
          <w:lang w:val="es-ES"/>
        </w:rPr>
        <w:t>SIN MÚSICA ALTA</w:t>
      </w:r>
      <w:r w:rsidR="007F3FDA">
        <w:rPr>
          <w:u w:val="single"/>
          <w:lang w:val="es"/>
        </w:rPr>
        <w:t xml:space="preserve">, </w:t>
      </w:r>
      <w:r w:rsidRPr="00B27ED2">
        <w:rPr>
          <w:u w:val="single"/>
          <w:lang w:val="es"/>
        </w:rPr>
        <w:t>NO tener cinta adhesiva en paredes o techos, y NO uñas</w:t>
      </w:r>
    </w:p>
    <w:p w14:paraId="274D64A4" w14:textId="77777777" w:rsidR="00B72151" w:rsidRPr="00B72151" w:rsidRDefault="00B72151" w:rsidP="00C21975">
      <w:pPr>
        <w:pStyle w:val="Default"/>
        <w:ind w:hanging="180"/>
        <w:rPr>
          <w:lang w:val="es-ES"/>
        </w:rPr>
      </w:pPr>
    </w:p>
    <w:p w14:paraId="5F1AACBC" w14:textId="77777777" w:rsidR="00B72151" w:rsidRPr="00B72151" w:rsidRDefault="00B72151" w:rsidP="00C21975">
      <w:pPr>
        <w:pStyle w:val="Default"/>
        <w:ind w:hanging="180"/>
        <w:rPr>
          <w:lang w:val="es-ES"/>
        </w:rPr>
      </w:pPr>
      <w:r w:rsidRPr="000E4D3F">
        <w:rPr>
          <w:lang w:val="es"/>
        </w:rPr>
        <w:t xml:space="preserve">• Si hay un derrame, por favor límpielo; las mesas deben limpiarse y los pisos deben barrerse / trapearse </w:t>
      </w:r>
    </w:p>
    <w:p w14:paraId="1D619B3D" w14:textId="77777777" w:rsidR="00B72151" w:rsidRPr="00B72151" w:rsidRDefault="00B72151" w:rsidP="00C21975">
      <w:pPr>
        <w:pStyle w:val="Default"/>
        <w:ind w:hanging="180"/>
        <w:rPr>
          <w:lang w:val="es-ES"/>
        </w:rPr>
      </w:pPr>
    </w:p>
    <w:p w14:paraId="448D3F10" w14:textId="77777777" w:rsidR="00B72151" w:rsidRPr="00B72151" w:rsidRDefault="00B72151" w:rsidP="00C21975">
      <w:pPr>
        <w:pStyle w:val="Default"/>
        <w:ind w:hanging="180"/>
        <w:rPr>
          <w:lang w:val="es-ES"/>
        </w:rPr>
      </w:pPr>
      <w:r w:rsidRPr="000E4D3F">
        <w:rPr>
          <w:lang w:val="es"/>
        </w:rPr>
        <w:t xml:space="preserve">• Por favor, recoja toda la basura del área utilizada (Si tiene una piñata, esperamos que limpie todas las piezas y envoltorios de dulces. Nuestros palos de escoba no son aceptables para ser utilizados para piñatas. Si la escoba está rota o falta, su depósito de seguridad se perderá) </w:t>
      </w:r>
    </w:p>
    <w:p w14:paraId="79B922B9" w14:textId="77777777" w:rsidR="00B72151" w:rsidRPr="00B72151" w:rsidRDefault="00B72151" w:rsidP="00C21975">
      <w:pPr>
        <w:pStyle w:val="Default"/>
        <w:ind w:hanging="180"/>
        <w:rPr>
          <w:lang w:val="es-ES"/>
        </w:rPr>
      </w:pPr>
    </w:p>
    <w:p w14:paraId="4E761236" w14:textId="77777777" w:rsidR="00B72151" w:rsidRPr="00B72151" w:rsidRDefault="00B72151" w:rsidP="00C21975">
      <w:pPr>
        <w:pStyle w:val="Default"/>
        <w:ind w:hanging="180"/>
        <w:rPr>
          <w:lang w:val="es-ES"/>
        </w:rPr>
      </w:pPr>
      <w:r w:rsidRPr="000E4D3F">
        <w:rPr>
          <w:lang w:val="es"/>
        </w:rPr>
        <w:t xml:space="preserve">• Por favor, cierre todo antes de salir, incluyendo las ventanas y los baños. Por favor, asegúrese de que todos los inodoros estén descargados. </w:t>
      </w:r>
    </w:p>
    <w:p w14:paraId="22A576F6" w14:textId="77777777" w:rsidR="00B72151" w:rsidRPr="00B72151" w:rsidRDefault="00B72151" w:rsidP="00C21975">
      <w:pPr>
        <w:pStyle w:val="Default"/>
        <w:ind w:hanging="180"/>
        <w:rPr>
          <w:lang w:val="es-ES"/>
        </w:rPr>
      </w:pPr>
    </w:p>
    <w:p w14:paraId="40D190F0" w14:textId="77777777" w:rsidR="00B72151" w:rsidRPr="00B72151" w:rsidRDefault="00B72151" w:rsidP="00C21975">
      <w:pPr>
        <w:pStyle w:val="Default"/>
        <w:ind w:hanging="180"/>
        <w:rPr>
          <w:lang w:val="es-ES"/>
        </w:rPr>
      </w:pPr>
      <w:r w:rsidRPr="000E4D3F">
        <w:rPr>
          <w:lang w:val="es"/>
        </w:rPr>
        <w:t xml:space="preserve">• </w:t>
      </w:r>
      <w:r w:rsidRPr="000E4D3F">
        <w:rPr>
          <w:b/>
          <w:bCs/>
          <w:lang w:val="es"/>
        </w:rPr>
        <w:t xml:space="preserve">La música debe terminar antes de la medianoche y debe ser limpiado y salido del parque a la 1:00 a.m. </w:t>
      </w:r>
    </w:p>
    <w:p w14:paraId="42B20B4C" w14:textId="77CB9C23" w:rsidR="00B72151" w:rsidRPr="007F3FDA" w:rsidRDefault="007F3FDA" w:rsidP="00C21975">
      <w:pPr>
        <w:pStyle w:val="Default"/>
        <w:ind w:hanging="180"/>
        <w:rPr>
          <w:lang w:val="es-ES"/>
        </w:rPr>
      </w:pPr>
      <w:r w:rsidRPr="007F3FDA">
        <w:rPr>
          <w:lang w:val="es-ES"/>
        </w:rPr>
        <w:t xml:space="preserve">   </w:t>
      </w:r>
      <w:r w:rsidRPr="007F3FDA">
        <w:rPr>
          <w:b/>
          <w:bCs/>
          <w:lang w:val="es-ES"/>
        </w:rPr>
        <w:t>La música debe mantenerse a un nivel razonable.  El volumen excesivo puede resultar en una multa del departamento de policía.</w:t>
      </w:r>
    </w:p>
    <w:p w14:paraId="436840B8" w14:textId="77777777" w:rsidR="00B72151" w:rsidRPr="00B72151" w:rsidRDefault="00B72151" w:rsidP="00C21975">
      <w:pPr>
        <w:pStyle w:val="Default"/>
        <w:ind w:hanging="180"/>
        <w:rPr>
          <w:lang w:val="es-ES"/>
        </w:rPr>
      </w:pPr>
      <w:r w:rsidRPr="000E4D3F">
        <w:rPr>
          <w:lang w:val="es"/>
        </w:rPr>
        <w:t xml:space="preserve">• </w:t>
      </w:r>
      <w:r w:rsidRPr="00B27ED2">
        <w:rPr>
          <w:u w:val="single"/>
          <w:lang w:val="es"/>
        </w:rPr>
        <w:t>Todo debe limpiarse antes de salir del Parque o su depósito de seguridad se perderá</w:t>
      </w:r>
      <w:r w:rsidRPr="000E4D3F">
        <w:rPr>
          <w:lang w:val="es"/>
        </w:rPr>
        <w:t xml:space="preserve">. </w:t>
      </w:r>
    </w:p>
    <w:p w14:paraId="1187B215" w14:textId="77777777" w:rsidR="00B72151" w:rsidRPr="00B72151" w:rsidRDefault="00B72151" w:rsidP="00C21975">
      <w:pPr>
        <w:pStyle w:val="Default"/>
        <w:ind w:hanging="180"/>
        <w:rPr>
          <w:lang w:val="es-ES"/>
        </w:rPr>
      </w:pPr>
    </w:p>
    <w:p w14:paraId="1DC77DF0" w14:textId="77777777" w:rsidR="00B72151" w:rsidRDefault="00B72151" w:rsidP="00C21975">
      <w:pPr>
        <w:pStyle w:val="Default"/>
        <w:ind w:hanging="180"/>
        <w:rPr>
          <w:lang w:val="es"/>
        </w:rPr>
      </w:pPr>
      <w:r w:rsidRPr="000E4D3F">
        <w:rPr>
          <w:lang w:val="es"/>
        </w:rPr>
        <w:t xml:space="preserve">• Si no recoge la llave antes de las 5:00 p.m. del viernes anterior a su evento, una parte de su depósito de seguridad puede perderse. </w:t>
      </w:r>
    </w:p>
    <w:p w14:paraId="7FB3001C" w14:textId="77777777" w:rsidR="009C2349" w:rsidRDefault="009C2349" w:rsidP="00C21975">
      <w:pPr>
        <w:pStyle w:val="Default"/>
        <w:ind w:hanging="180"/>
        <w:rPr>
          <w:lang w:val="es"/>
        </w:rPr>
      </w:pPr>
    </w:p>
    <w:p w14:paraId="09371D68" w14:textId="3242FE18" w:rsidR="00B72151" w:rsidRDefault="00906CFB" w:rsidP="00C21975">
      <w:pPr>
        <w:pStyle w:val="Default"/>
        <w:rPr>
          <w:b/>
          <w:bCs/>
          <w:sz w:val="22"/>
          <w:szCs w:val="22"/>
          <w:lang w:val="es-ES"/>
        </w:rPr>
      </w:pPr>
      <w:r w:rsidRPr="00906CFB">
        <w:rPr>
          <w:b/>
          <w:bCs/>
          <w:sz w:val="22"/>
          <w:szCs w:val="22"/>
          <w:highlight w:val="yellow"/>
          <w:lang w:val="es-ES"/>
        </w:rPr>
        <w:t>CUALQUIER VIOLACIÓN DE LAS REGLAS DEL PARQUE RESULTARÁ EN LA PÉRDIDA DEL DEPÓSITO DE SEGURIDAD.</w:t>
      </w:r>
    </w:p>
    <w:p w14:paraId="2F5CC14A" w14:textId="77777777" w:rsidR="00906CFB" w:rsidRPr="009C2349" w:rsidRDefault="00906CFB" w:rsidP="00C21975">
      <w:pPr>
        <w:pStyle w:val="Default"/>
        <w:rPr>
          <w:lang w:val="es-ES"/>
        </w:rPr>
      </w:pPr>
    </w:p>
    <w:p w14:paraId="226FE19F" w14:textId="77777777" w:rsidR="00B72151" w:rsidRPr="00B72151" w:rsidRDefault="00B72151" w:rsidP="00C21975">
      <w:pPr>
        <w:pStyle w:val="Default"/>
        <w:rPr>
          <w:lang w:val="es-ES"/>
        </w:rPr>
      </w:pPr>
      <w:r w:rsidRPr="000E4D3F">
        <w:rPr>
          <w:lang w:val="es"/>
        </w:rPr>
        <w:t>El área de la cocina tiene 2 mesas de comida de metal disponibles, 7-8 mesas de picnic, 5 sillas plegables y mesas de picnic adicionales en el refugio al aire libre. La capacidad del refugio climatizado es de aproximadamente 46 personas.</w:t>
      </w:r>
    </w:p>
    <w:p w14:paraId="392F4523" w14:textId="77777777" w:rsidR="00B72151" w:rsidRPr="00B72151" w:rsidRDefault="00B72151" w:rsidP="00C21975">
      <w:pPr>
        <w:pStyle w:val="Default"/>
        <w:rPr>
          <w:lang w:val="es-ES"/>
        </w:rPr>
      </w:pPr>
    </w:p>
    <w:p w14:paraId="657C2847" w14:textId="77777777" w:rsidR="00B72151" w:rsidRPr="00B72151" w:rsidRDefault="00B72151" w:rsidP="00C21975">
      <w:pPr>
        <w:pStyle w:val="Default"/>
        <w:spacing w:line="480" w:lineRule="auto"/>
        <w:jc w:val="center"/>
        <w:rPr>
          <w:lang w:val="es-ES"/>
        </w:rPr>
      </w:pPr>
      <w:r w:rsidRPr="000E4D3F">
        <w:rPr>
          <w:lang w:val="es"/>
        </w:rPr>
        <w:t>¡Nos esforzamos por proporcionar una instalación limpia y segura y esperamos que disfrute de nuestro sistema de parques!</w:t>
      </w:r>
    </w:p>
    <w:p w14:paraId="67222074" w14:textId="218F03F8" w:rsidR="00B72151" w:rsidRPr="00B72151" w:rsidRDefault="00132FD0" w:rsidP="00132FD0">
      <w:pPr>
        <w:pStyle w:val="Default"/>
        <w:spacing w:line="480" w:lineRule="auto"/>
        <w:rPr>
          <w:lang w:val="es-ES"/>
        </w:rPr>
      </w:pPr>
      <w:r>
        <w:rPr>
          <w:lang w:val="es"/>
        </w:rPr>
        <w:t xml:space="preserve">   </w:t>
      </w:r>
      <w:r w:rsidR="00B72151" w:rsidRPr="000E4D3F">
        <w:rPr>
          <w:lang w:val="es"/>
        </w:rPr>
        <w:t>Si tiene algún problema, comuníquese con el teléfono de guardia de la Ciudad al 715-223-3444 x 256.</w:t>
      </w:r>
    </w:p>
    <w:p w14:paraId="2343FB3A" w14:textId="77777777" w:rsidR="00B72151" w:rsidRPr="00B72151" w:rsidRDefault="00B72151" w:rsidP="00C21975">
      <w:pPr>
        <w:pStyle w:val="Default"/>
        <w:spacing w:line="480" w:lineRule="auto"/>
        <w:jc w:val="center"/>
        <w:rPr>
          <w:lang w:val="es-ES"/>
        </w:rPr>
      </w:pPr>
      <w:r w:rsidRPr="000E4D3F">
        <w:rPr>
          <w:lang w:val="es"/>
        </w:rPr>
        <w:t>También puede llamar al Departamento de Policía de Colby/Abbotsford para obtener ayuda al 715-223-2313</w:t>
      </w:r>
    </w:p>
    <w:p w14:paraId="7D8C440E" w14:textId="77777777" w:rsidR="00B72151" w:rsidRPr="00B72151" w:rsidRDefault="00B72151" w:rsidP="00C21975">
      <w:pPr>
        <w:pStyle w:val="Default"/>
        <w:spacing w:line="480" w:lineRule="auto"/>
        <w:jc w:val="center"/>
        <w:rPr>
          <w:b/>
          <w:bCs/>
          <w:lang w:val="es-ES"/>
        </w:rPr>
      </w:pPr>
    </w:p>
    <w:p w14:paraId="091BCB7E" w14:textId="77777777" w:rsidR="00B72151" w:rsidRPr="009C2349" w:rsidRDefault="00B72151" w:rsidP="00C21975">
      <w:pPr>
        <w:pStyle w:val="Default"/>
        <w:spacing w:line="480" w:lineRule="auto"/>
        <w:jc w:val="center"/>
        <w:rPr>
          <w:sz w:val="22"/>
          <w:szCs w:val="22"/>
          <w:lang w:val="es-ES"/>
        </w:rPr>
      </w:pPr>
      <w:r w:rsidRPr="009C2349">
        <w:rPr>
          <w:b/>
          <w:bCs/>
          <w:sz w:val="22"/>
          <w:szCs w:val="22"/>
          <w:lang w:val="es-ES"/>
        </w:rPr>
        <w:t>LICENCIA DE BEBIDAS ALCOHÓLICAS</w:t>
      </w:r>
    </w:p>
    <w:p w14:paraId="56B5FCAB" w14:textId="1548FB4E" w:rsidR="009C5A03" w:rsidRPr="009C2349" w:rsidRDefault="009C5A03" w:rsidP="00D83B70">
      <w:pPr>
        <w:pStyle w:val="Default"/>
        <w:rPr>
          <w:sz w:val="22"/>
          <w:szCs w:val="22"/>
          <w:lang w:val="es-ES"/>
        </w:rPr>
      </w:pPr>
      <w:r w:rsidRPr="009C2349">
        <w:rPr>
          <w:sz w:val="22"/>
          <w:szCs w:val="22"/>
          <w:lang w:val="es"/>
        </w:rPr>
        <w:t>FIRMA____________________________________</w:t>
      </w:r>
      <w:proofErr w:type="spellStart"/>
      <w:r w:rsidRPr="009C2349">
        <w:rPr>
          <w:sz w:val="22"/>
          <w:szCs w:val="22"/>
          <w:lang w:val="es"/>
        </w:rPr>
        <w:t>is</w:t>
      </w:r>
      <w:proofErr w:type="spellEnd"/>
      <w:r w:rsidRPr="009C2349">
        <w:rPr>
          <w:sz w:val="22"/>
          <w:szCs w:val="22"/>
          <w:lang w:val="es"/>
        </w:rPr>
        <w:t xml:space="preserve"> autorizado en el edificio propiedad de la Ciudad y acepta / reconoce que no habrá consumo ilegal de alcohol por parte de menores.</w:t>
      </w:r>
    </w:p>
    <w:p w14:paraId="48D75078" w14:textId="77777777" w:rsidR="00B72151" w:rsidRPr="009C2349" w:rsidRDefault="00B72151" w:rsidP="00C21975">
      <w:pPr>
        <w:pStyle w:val="Default"/>
        <w:jc w:val="center"/>
        <w:rPr>
          <w:sz w:val="22"/>
          <w:szCs w:val="22"/>
          <w:lang w:val="es-ES"/>
        </w:rPr>
      </w:pPr>
    </w:p>
    <w:p w14:paraId="0736F313" w14:textId="77777777" w:rsidR="00B72151" w:rsidRPr="009C2349" w:rsidRDefault="00B72151" w:rsidP="00C21975">
      <w:pPr>
        <w:pStyle w:val="Default"/>
        <w:jc w:val="center"/>
        <w:rPr>
          <w:sz w:val="22"/>
          <w:szCs w:val="22"/>
          <w:lang w:val="es-ES"/>
        </w:rPr>
      </w:pPr>
      <w:r w:rsidRPr="009C2349">
        <w:rPr>
          <w:sz w:val="22"/>
          <w:szCs w:val="22"/>
          <w:lang w:val="es"/>
        </w:rPr>
        <w:t>______________________________</w:t>
      </w:r>
    </w:p>
    <w:p w14:paraId="6217CD75" w14:textId="77777777" w:rsidR="00B72151" w:rsidRPr="009C2349" w:rsidRDefault="00B72151" w:rsidP="00C21975">
      <w:pPr>
        <w:pStyle w:val="Default"/>
        <w:jc w:val="center"/>
        <w:rPr>
          <w:sz w:val="22"/>
          <w:szCs w:val="22"/>
          <w:lang w:val="es-ES"/>
        </w:rPr>
      </w:pPr>
      <w:r w:rsidRPr="009C2349">
        <w:rPr>
          <w:sz w:val="22"/>
          <w:szCs w:val="22"/>
          <w:lang w:val="es"/>
        </w:rPr>
        <w:t>Ciudad de Abbotsford</w:t>
      </w:r>
    </w:p>
    <w:p w14:paraId="4631EC20" w14:textId="77777777" w:rsidR="00B72151" w:rsidRPr="009C2349" w:rsidRDefault="00B72151" w:rsidP="00C21975">
      <w:pPr>
        <w:pStyle w:val="Default"/>
        <w:rPr>
          <w:sz w:val="22"/>
          <w:szCs w:val="22"/>
        </w:rPr>
      </w:pPr>
      <w:r w:rsidRPr="009C2349">
        <w:rPr>
          <w:sz w:val="22"/>
          <w:szCs w:val="22"/>
          <w:lang w:val="es"/>
        </w:rPr>
        <w:t xml:space="preserve">____________________ </w:t>
      </w:r>
    </w:p>
    <w:p w14:paraId="74D171BC" w14:textId="3D560156" w:rsidR="00B72151" w:rsidRPr="009C2349" w:rsidRDefault="00B72151" w:rsidP="00C21975">
      <w:pPr>
        <w:rPr>
          <w:noProof/>
          <w:sz w:val="22"/>
          <w:szCs w:val="22"/>
        </w:rPr>
      </w:pPr>
      <w:r w:rsidRPr="009C2349">
        <w:rPr>
          <w:sz w:val="22"/>
          <w:szCs w:val="22"/>
          <w:lang w:val="es"/>
        </w:rPr>
        <w:t>Fecha</w:t>
      </w:r>
    </w:p>
    <w:sectPr w:rsidR="00B72151" w:rsidRPr="009C2349" w:rsidSect="00971CF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7FE5" w14:textId="77777777" w:rsidR="0063103E" w:rsidRDefault="0063103E">
      <w:r>
        <w:separator/>
      </w:r>
    </w:p>
  </w:endnote>
  <w:endnote w:type="continuationSeparator" w:id="0">
    <w:p w14:paraId="72239397" w14:textId="77777777" w:rsidR="0063103E" w:rsidRDefault="0063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ECC8" w14:textId="77777777" w:rsidR="00DD49F1" w:rsidRDefault="00DD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2E0C" w14:textId="77777777" w:rsidR="0063103E" w:rsidRDefault="0063103E">
      <w:r>
        <w:separator/>
      </w:r>
    </w:p>
  </w:footnote>
  <w:footnote w:type="continuationSeparator" w:id="0">
    <w:p w14:paraId="0A35F6E5" w14:textId="77777777" w:rsidR="0063103E" w:rsidRDefault="00631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49193674">
    <w:abstractNumId w:val="12"/>
  </w:num>
  <w:num w:numId="2" w16cid:durableId="1627347741">
    <w:abstractNumId w:val="16"/>
  </w:num>
  <w:num w:numId="3" w16cid:durableId="397754356">
    <w:abstractNumId w:val="17"/>
  </w:num>
  <w:num w:numId="4" w16cid:durableId="702099522">
    <w:abstractNumId w:val="11"/>
  </w:num>
  <w:num w:numId="5" w16cid:durableId="1893806719">
    <w:abstractNumId w:val="7"/>
  </w:num>
  <w:num w:numId="6" w16cid:durableId="301227669">
    <w:abstractNumId w:val="13"/>
  </w:num>
  <w:num w:numId="7" w16cid:durableId="1432698925">
    <w:abstractNumId w:val="13"/>
  </w:num>
  <w:num w:numId="8" w16cid:durableId="1458186030">
    <w:abstractNumId w:val="8"/>
  </w:num>
  <w:num w:numId="9" w16cid:durableId="117602743">
    <w:abstractNumId w:val="10"/>
  </w:num>
  <w:num w:numId="10" w16cid:durableId="1251545108">
    <w:abstractNumId w:val="15"/>
  </w:num>
  <w:num w:numId="11" w16cid:durableId="2017152088">
    <w:abstractNumId w:val="14"/>
  </w:num>
  <w:num w:numId="12" w16cid:durableId="1174220837">
    <w:abstractNumId w:val="9"/>
  </w:num>
  <w:num w:numId="13" w16cid:durableId="1785539036">
    <w:abstractNumId w:val="6"/>
  </w:num>
  <w:num w:numId="14" w16cid:durableId="1891306075">
    <w:abstractNumId w:val="5"/>
  </w:num>
  <w:num w:numId="15" w16cid:durableId="1662537695">
    <w:abstractNumId w:val="4"/>
  </w:num>
  <w:num w:numId="16" w16cid:durableId="633366650">
    <w:abstractNumId w:val="3"/>
  </w:num>
  <w:num w:numId="17" w16cid:durableId="1297832298">
    <w:abstractNumId w:val="2"/>
  </w:num>
  <w:num w:numId="18" w16cid:durableId="1032724049">
    <w:abstractNumId w:val="1"/>
  </w:num>
  <w:num w:numId="19" w16cid:durableId="109131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3E"/>
    <w:rsid w:val="00002F8B"/>
    <w:rsid w:val="00030FE8"/>
    <w:rsid w:val="00036885"/>
    <w:rsid w:val="000407A8"/>
    <w:rsid w:val="00055B25"/>
    <w:rsid w:val="00057711"/>
    <w:rsid w:val="00080A96"/>
    <w:rsid w:val="000827F2"/>
    <w:rsid w:val="000C4EE1"/>
    <w:rsid w:val="000E4D3F"/>
    <w:rsid w:val="000F0227"/>
    <w:rsid w:val="00101354"/>
    <w:rsid w:val="00114F80"/>
    <w:rsid w:val="00132FD0"/>
    <w:rsid w:val="00156DCE"/>
    <w:rsid w:val="00157334"/>
    <w:rsid w:val="00180414"/>
    <w:rsid w:val="001C6E09"/>
    <w:rsid w:val="001E35F6"/>
    <w:rsid w:val="001E7328"/>
    <w:rsid w:val="002B1104"/>
    <w:rsid w:val="002F1274"/>
    <w:rsid w:val="002F246C"/>
    <w:rsid w:val="002F5D00"/>
    <w:rsid w:val="00315221"/>
    <w:rsid w:val="00315249"/>
    <w:rsid w:val="00315284"/>
    <w:rsid w:val="00317937"/>
    <w:rsid w:val="003521D0"/>
    <w:rsid w:val="00353DF4"/>
    <w:rsid w:val="00366F04"/>
    <w:rsid w:val="00384C41"/>
    <w:rsid w:val="003A34E5"/>
    <w:rsid w:val="003A4C99"/>
    <w:rsid w:val="003C3A87"/>
    <w:rsid w:val="00417AB1"/>
    <w:rsid w:val="00426BE8"/>
    <w:rsid w:val="004542CD"/>
    <w:rsid w:val="004630E3"/>
    <w:rsid w:val="00472606"/>
    <w:rsid w:val="00517D71"/>
    <w:rsid w:val="00537CE7"/>
    <w:rsid w:val="00542E8F"/>
    <w:rsid w:val="00554BE4"/>
    <w:rsid w:val="00557CC2"/>
    <w:rsid w:val="00574381"/>
    <w:rsid w:val="005860F8"/>
    <w:rsid w:val="00596825"/>
    <w:rsid w:val="00596AEF"/>
    <w:rsid w:val="005B1A2A"/>
    <w:rsid w:val="00620CC6"/>
    <w:rsid w:val="0063103E"/>
    <w:rsid w:val="0065312C"/>
    <w:rsid w:val="00667CC6"/>
    <w:rsid w:val="0067339E"/>
    <w:rsid w:val="006844E8"/>
    <w:rsid w:val="00685C10"/>
    <w:rsid w:val="006A7596"/>
    <w:rsid w:val="006C03AF"/>
    <w:rsid w:val="006D60F0"/>
    <w:rsid w:val="0072095C"/>
    <w:rsid w:val="007346F5"/>
    <w:rsid w:val="007434D9"/>
    <w:rsid w:val="00746053"/>
    <w:rsid w:val="0075224C"/>
    <w:rsid w:val="00777539"/>
    <w:rsid w:val="007C6952"/>
    <w:rsid w:val="007F3BE3"/>
    <w:rsid w:val="007F3FDA"/>
    <w:rsid w:val="008121C4"/>
    <w:rsid w:val="00831CCF"/>
    <w:rsid w:val="008771F5"/>
    <w:rsid w:val="00893A59"/>
    <w:rsid w:val="008C5409"/>
    <w:rsid w:val="008F1812"/>
    <w:rsid w:val="0090173F"/>
    <w:rsid w:val="00906CB4"/>
    <w:rsid w:val="00906CFB"/>
    <w:rsid w:val="00945F14"/>
    <w:rsid w:val="009519BD"/>
    <w:rsid w:val="00971CFB"/>
    <w:rsid w:val="009818A4"/>
    <w:rsid w:val="009C0C15"/>
    <w:rsid w:val="009C2349"/>
    <w:rsid w:val="009C5A03"/>
    <w:rsid w:val="009C625E"/>
    <w:rsid w:val="009E03A4"/>
    <w:rsid w:val="009F125F"/>
    <w:rsid w:val="009F27B8"/>
    <w:rsid w:val="00A336FF"/>
    <w:rsid w:val="00A43D44"/>
    <w:rsid w:val="00A62BEC"/>
    <w:rsid w:val="00AB1AFC"/>
    <w:rsid w:val="00AD4D3C"/>
    <w:rsid w:val="00AD7703"/>
    <w:rsid w:val="00AF0794"/>
    <w:rsid w:val="00AF44CC"/>
    <w:rsid w:val="00B05344"/>
    <w:rsid w:val="00B272A5"/>
    <w:rsid w:val="00B27ED2"/>
    <w:rsid w:val="00B334EC"/>
    <w:rsid w:val="00B55F9D"/>
    <w:rsid w:val="00B72151"/>
    <w:rsid w:val="00BD24F8"/>
    <w:rsid w:val="00BE1FAB"/>
    <w:rsid w:val="00BE65F2"/>
    <w:rsid w:val="00C23CB4"/>
    <w:rsid w:val="00C24E95"/>
    <w:rsid w:val="00C36415"/>
    <w:rsid w:val="00C4798E"/>
    <w:rsid w:val="00C563BB"/>
    <w:rsid w:val="00CB6D20"/>
    <w:rsid w:val="00CF4B0C"/>
    <w:rsid w:val="00D0300A"/>
    <w:rsid w:val="00D03EF0"/>
    <w:rsid w:val="00D0551B"/>
    <w:rsid w:val="00D06A7F"/>
    <w:rsid w:val="00D26850"/>
    <w:rsid w:val="00D47A75"/>
    <w:rsid w:val="00D73CE5"/>
    <w:rsid w:val="00D87F2F"/>
    <w:rsid w:val="00DA01DF"/>
    <w:rsid w:val="00DD49F1"/>
    <w:rsid w:val="00E041C7"/>
    <w:rsid w:val="00E0670F"/>
    <w:rsid w:val="00E245EB"/>
    <w:rsid w:val="00E62CE1"/>
    <w:rsid w:val="00E66956"/>
    <w:rsid w:val="00E73180"/>
    <w:rsid w:val="00E951E1"/>
    <w:rsid w:val="00EB5DC6"/>
    <w:rsid w:val="00EC190B"/>
    <w:rsid w:val="00EC33F5"/>
    <w:rsid w:val="00ED711C"/>
    <w:rsid w:val="00F10533"/>
    <w:rsid w:val="00F15EAF"/>
    <w:rsid w:val="00F27BCD"/>
    <w:rsid w:val="00F3466F"/>
    <w:rsid w:val="00F532E1"/>
    <w:rsid w:val="00F66E03"/>
    <w:rsid w:val="00F71D40"/>
    <w:rsid w:val="00F76EC7"/>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73D27"/>
  <w15:docId w15:val="{99A53AC8-64F8-402F-B85F-0E815931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styleId="NoSpacing">
    <w:name w:val="No Spacing"/>
    <w:uiPriority w:val="1"/>
    <w:qFormat/>
    <w:rsid w:val="00D0551B"/>
    <w:rPr>
      <w:rFonts w:asciiTheme="minorHAnsi" w:eastAsiaTheme="minorHAnsi" w:hAnsiTheme="minorHAnsi" w:cstheme="minorBidi"/>
      <w:sz w:val="22"/>
      <w:szCs w:val="22"/>
    </w:rPr>
  </w:style>
  <w:style w:type="paragraph" w:customStyle="1" w:styleId="Default">
    <w:name w:val="Default"/>
    <w:rsid w:val="00537C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BYFILESVR\Users\Owner\Documents\USER\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5AAA-A788-4AF7-B3E9-27CE1278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LETTERHEAD.dotx</Template>
  <TotalTime>1</TotalTime>
  <Pages>2</Pages>
  <Words>647</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Josh Soyk</cp:lastModifiedBy>
  <cp:revision>4</cp:revision>
  <cp:lastPrinted>2022-03-04T16:34:00Z</cp:lastPrinted>
  <dcterms:created xsi:type="dcterms:W3CDTF">2023-12-21T14:14:00Z</dcterms:created>
  <dcterms:modified xsi:type="dcterms:W3CDTF">2023-12-21T14:14:00Z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